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D09C" w14:textId="77777777" w:rsidR="00BF1412" w:rsidRDefault="00BF1412" w:rsidP="00BF1412">
      <w:pPr>
        <w:suppressAutoHyphens w:val="0"/>
        <w:spacing w:line="360" w:lineRule="auto"/>
        <w:jc w:val="center"/>
        <w:rPr>
          <w:rFonts w:ascii="Verdana" w:hAnsi="Verdana"/>
          <w:u w:val="single"/>
          <w:lang w:eastAsia="es-ES"/>
        </w:rPr>
      </w:pPr>
    </w:p>
    <w:p w14:paraId="1D444220" w14:textId="77777777" w:rsidR="00BF1412" w:rsidRDefault="00BF1412" w:rsidP="00BF1412">
      <w:pPr>
        <w:suppressAutoHyphens w:val="0"/>
        <w:spacing w:line="360" w:lineRule="auto"/>
        <w:jc w:val="center"/>
        <w:rPr>
          <w:rFonts w:ascii="Verdana" w:hAnsi="Verdana"/>
          <w:u w:val="single"/>
          <w:lang w:eastAsia="es-ES"/>
        </w:rPr>
      </w:pPr>
    </w:p>
    <w:p w14:paraId="271BE62C" w14:textId="77777777" w:rsidR="00BF1412" w:rsidRDefault="00BF1412" w:rsidP="00BF1412">
      <w:pPr>
        <w:suppressAutoHyphens w:val="0"/>
        <w:spacing w:line="360" w:lineRule="auto"/>
        <w:jc w:val="center"/>
        <w:rPr>
          <w:rFonts w:ascii="Verdana" w:hAnsi="Verdana"/>
          <w:u w:val="single"/>
          <w:lang w:eastAsia="es-ES"/>
        </w:rPr>
      </w:pPr>
    </w:p>
    <w:p w14:paraId="21C44B0D" w14:textId="5EA97C8C" w:rsidR="00BF1412" w:rsidRPr="00BF1412" w:rsidRDefault="00BF1412" w:rsidP="00BF1412">
      <w:pPr>
        <w:suppressAutoHyphens w:val="0"/>
        <w:spacing w:line="360" w:lineRule="auto"/>
        <w:jc w:val="center"/>
        <w:rPr>
          <w:sz w:val="24"/>
          <w:szCs w:val="24"/>
          <w:lang w:eastAsia="es-ES"/>
        </w:rPr>
      </w:pPr>
      <w:r w:rsidRPr="00BF1412">
        <w:rPr>
          <w:rFonts w:ascii="Verdana" w:hAnsi="Verdana"/>
          <w:u w:val="single"/>
          <w:lang w:eastAsia="es-ES"/>
        </w:rPr>
        <w:t>MODELO DE AVAL</w:t>
      </w:r>
    </w:p>
    <w:p w14:paraId="028000C7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> </w:t>
      </w:r>
    </w:p>
    <w:p w14:paraId="03AA779C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> </w:t>
      </w:r>
    </w:p>
    <w:p w14:paraId="3DBB60AF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 xml:space="preserve">- A LA ATENCIÓN DEL SR. </w:t>
      </w:r>
      <w:proofErr w:type="gramStart"/>
      <w:r w:rsidRPr="00BF1412">
        <w:rPr>
          <w:rFonts w:ascii="Verdana" w:hAnsi="Verdana"/>
          <w:lang w:eastAsia="es-ES"/>
        </w:rPr>
        <w:t>PRESIDENTE  DE</w:t>
      </w:r>
      <w:proofErr w:type="gramEnd"/>
      <w:r w:rsidRPr="00BF1412">
        <w:rPr>
          <w:rFonts w:ascii="Verdana" w:hAnsi="Verdana"/>
          <w:lang w:eastAsia="es-ES"/>
        </w:rPr>
        <w:t xml:space="preserve"> LA COMISIÓN ELECTORAL DE LA FAJYDA.-</w:t>
      </w:r>
    </w:p>
    <w:p w14:paraId="5878EF35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Arial" w:hAnsi="Arial" w:cs="Arial"/>
          <w:sz w:val="28"/>
          <w:szCs w:val="28"/>
          <w:lang w:eastAsia="es-ES"/>
        </w:rPr>
        <w:t> </w:t>
      </w:r>
    </w:p>
    <w:p w14:paraId="327DA669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Arial" w:hAnsi="Arial" w:cs="Arial"/>
          <w:sz w:val="28"/>
          <w:szCs w:val="28"/>
          <w:lang w:eastAsia="es-ES"/>
        </w:rPr>
        <w:t> </w:t>
      </w:r>
    </w:p>
    <w:p w14:paraId="1965E20A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D/Dña. _________________________________________________, con número de DNI ____________,  y componente de la Asamblea General electa en el proceso electoral de la FAJYDA 2020, por el estamento de _________________________</w:t>
      </w:r>
    </w:p>
    <w:p w14:paraId="749D4F94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5202D893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b/>
          <w:bCs/>
          <w:sz w:val="22"/>
          <w:szCs w:val="22"/>
          <w:lang w:eastAsia="es-ES"/>
        </w:rPr>
        <w:t>AVALO</w:t>
      </w:r>
    </w:p>
    <w:p w14:paraId="523B6A53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4C6AD3B5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La candidatura presentada por D/Dª _________________________, a presidente de la Federación Aragonesa de Judo y D.A, de acuerdo con lo dispuesto en el artículo 7 del Reglamento Electoral.</w:t>
      </w:r>
    </w:p>
    <w:p w14:paraId="3948B3A0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351FD80B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21AFEC73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Zaragoza, a ___ de noviembre de 2020</w:t>
      </w:r>
    </w:p>
    <w:p w14:paraId="750EB212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4FD24284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Arial" w:hAnsi="Arial" w:cs="Arial"/>
          <w:sz w:val="28"/>
          <w:szCs w:val="28"/>
          <w:lang w:eastAsia="es-ES"/>
        </w:rPr>
        <w:t> </w:t>
      </w:r>
    </w:p>
    <w:p w14:paraId="504EA409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Arial" w:hAnsi="Arial" w:cs="Arial"/>
          <w:sz w:val="28"/>
          <w:szCs w:val="28"/>
          <w:lang w:eastAsia="es-ES"/>
        </w:rPr>
        <w:t> </w:t>
      </w:r>
    </w:p>
    <w:p w14:paraId="73F7BE30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Firmado: _____________________</w:t>
      </w:r>
    </w:p>
    <w:p w14:paraId="45DB8CB3" w14:textId="02483E3D" w:rsidR="009C6B5E" w:rsidRPr="00D17E64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sz w:val="24"/>
          <w:szCs w:val="24"/>
          <w:lang w:eastAsia="es-ES"/>
        </w:rPr>
        <w:t>-</w:t>
      </w:r>
    </w:p>
    <w:p w14:paraId="12B192AF" w14:textId="77777777" w:rsidR="00D17E64" w:rsidRDefault="00D17E64" w:rsidP="00BF1412">
      <w:pPr>
        <w:suppressAutoHyphens w:val="0"/>
        <w:spacing w:line="240" w:lineRule="auto"/>
        <w:jc w:val="both"/>
        <w:rPr>
          <w:rFonts w:ascii="Arial" w:hAnsi="Arial" w:cs="Arial"/>
          <w:color w:val="000000"/>
          <w:u w:val="single"/>
          <w:lang w:eastAsia="es-ES"/>
        </w:rPr>
      </w:pPr>
    </w:p>
    <w:sectPr w:rsidR="00D17E64" w:rsidSect="006E6C91">
      <w:headerReference w:type="default" r:id="rId7"/>
      <w:footerReference w:type="default" r:id="rId8"/>
      <w:footnotePr>
        <w:pos w:val="beneathText"/>
      </w:footnotePr>
      <w:pgSz w:w="11905" w:h="16837" w:code="9"/>
      <w:pgMar w:top="2410" w:right="1134" w:bottom="851" w:left="1134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70D6" w14:textId="77777777" w:rsidR="00690914" w:rsidRDefault="00690914">
      <w:r>
        <w:separator/>
      </w:r>
    </w:p>
  </w:endnote>
  <w:endnote w:type="continuationSeparator" w:id="0">
    <w:p w14:paraId="7A5E8680" w14:textId="77777777" w:rsidR="00690914" w:rsidRDefault="0069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60"/>
      <w:gridCol w:w="4252"/>
      <w:gridCol w:w="2977"/>
    </w:tblGrid>
    <w:tr w:rsidR="00C72D70" w:rsidRPr="00850AA6" w14:paraId="7B722D2D" w14:textId="77777777" w:rsidTr="00850AA6">
      <w:tc>
        <w:tcPr>
          <w:tcW w:w="2660" w:type="dxa"/>
        </w:tcPr>
        <w:p w14:paraId="34D5F23B" w14:textId="77777777" w:rsidR="00C72D70" w:rsidRPr="00850AA6" w:rsidRDefault="0053334D" w:rsidP="0053334D">
          <w:pPr>
            <w:pStyle w:val="Piedepgina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587E5FBE" wp14:editId="032BD15F">
                <wp:simplePos x="0" y="0"/>
                <wp:positionH relativeFrom="column">
                  <wp:posOffset>318135</wp:posOffset>
                </wp:positionH>
                <wp:positionV relativeFrom="paragraph">
                  <wp:posOffset>151765</wp:posOffset>
                </wp:positionV>
                <wp:extent cx="1257300" cy="419100"/>
                <wp:effectExtent l="19050" t="0" r="0" b="0"/>
                <wp:wrapNone/>
                <wp:docPr id="4" name="1 Imagen" descr="logo ukemis 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kemis blanco.JPG"/>
                        <pic:cNvPicPr/>
                      </pic:nvPicPr>
                      <pic:blipFill>
                        <a:blip r:embed="rId1"/>
                        <a:srcRect l="3659" t="32515" r="5488" b="368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noProof/>
              <w:sz w:val="14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30BD8B7" wp14:editId="3885CEF5">
                <wp:simplePos x="0" y="0"/>
                <wp:positionH relativeFrom="column">
                  <wp:posOffset>-462915</wp:posOffset>
                </wp:positionH>
                <wp:positionV relativeFrom="paragraph">
                  <wp:posOffset>218440</wp:posOffset>
                </wp:positionV>
                <wp:extent cx="723900" cy="276225"/>
                <wp:effectExtent l="19050" t="0" r="0" b="0"/>
                <wp:wrapNone/>
                <wp:docPr id="17" name="Imagen 17" descr="C:\Documents and Settings\SECRETARIA\Escritorio\logo Tagoya con 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ocuments and Settings\SECRETARIA\Escritorio\logo Tagoya con 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E4225">
            <w:rPr>
              <w:rFonts w:ascii="Verdana" w:hAnsi="Verdana"/>
              <w:noProof/>
              <w:sz w:val="14"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00615BC2" wp14:editId="3209D148">
                <wp:simplePos x="0" y="0"/>
                <wp:positionH relativeFrom="column">
                  <wp:posOffset>802005</wp:posOffset>
                </wp:positionH>
                <wp:positionV relativeFrom="paragraph">
                  <wp:posOffset>-45720</wp:posOffset>
                </wp:positionV>
                <wp:extent cx="771525" cy="775970"/>
                <wp:effectExtent l="19050" t="0" r="9525" b="0"/>
                <wp:wrapNone/>
                <wp:docPr id="16" name="Imagen 16" descr="logo ukemis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ukemis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180E" w:rsidRPr="00850AA6">
            <w:rPr>
              <w:rFonts w:ascii="Verdana" w:hAnsi="Verdana"/>
              <w:sz w:val="14"/>
            </w:rPr>
            <w:t>PATROCI</w:t>
          </w:r>
          <w:r w:rsidR="00024DE0" w:rsidRPr="00850AA6">
            <w:rPr>
              <w:rFonts w:ascii="Verdana" w:hAnsi="Verdana"/>
              <w:sz w:val="14"/>
            </w:rPr>
            <w:t>NADORES</w:t>
          </w:r>
        </w:p>
      </w:tc>
      <w:tc>
        <w:tcPr>
          <w:tcW w:w="4252" w:type="dxa"/>
        </w:tcPr>
        <w:p w14:paraId="0EBA8360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Av. José Atarés 101, semisótano, Edificio </w:t>
          </w:r>
          <w:proofErr w:type="spellStart"/>
          <w:r w:rsidRPr="00850AA6">
            <w:rPr>
              <w:rFonts w:ascii="Verdana" w:hAnsi="Verdana"/>
              <w:sz w:val="14"/>
            </w:rPr>
            <w:t>Inaem</w:t>
          </w:r>
          <w:proofErr w:type="spellEnd"/>
        </w:p>
        <w:p w14:paraId="244EA75C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50.018 ZARAGOZA    CIF- G50348598      </w:t>
          </w:r>
        </w:p>
        <w:p w14:paraId="787731B6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Tfno. 976 730 </w:t>
          </w:r>
          <w:proofErr w:type="gramStart"/>
          <w:r w:rsidRPr="00850AA6">
            <w:rPr>
              <w:rFonts w:ascii="Verdana" w:hAnsi="Verdana"/>
              <w:sz w:val="14"/>
            </w:rPr>
            <w:t>809  -</w:t>
          </w:r>
          <w:proofErr w:type="gramEnd"/>
          <w:r w:rsidRPr="00850AA6">
            <w:rPr>
              <w:rFonts w:ascii="Verdana" w:hAnsi="Verdana"/>
              <w:sz w:val="14"/>
            </w:rPr>
            <w:t xml:space="preserve"> Fax 976 521 905</w:t>
          </w:r>
        </w:p>
        <w:p w14:paraId="0FBB034A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  <w:lang w:val="en-GB"/>
            </w:rPr>
          </w:pPr>
          <w:proofErr w:type="spellStart"/>
          <w:r w:rsidRPr="00850AA6">
            <w:rPr>
              <w:rFonts w:ascii="Verdana" w:hAnsi="Verdana"/>
              <w:sz w:val="14"/>
              <w:lang w:val="en-GB"/>
            </w:rPr>
            <w:t>E-maiL</w:t>
          </w:r>
          <w:proofErr w:type="spellEnd"/>
          <w:r w:rsidRPr="00850AA6">
            <w:rPr>
              <w:rFonts w:ascii="Verdana" w:hAnsi="Verdana"/>
              <w:sz w:val="14"/>
              <w:lang w:val="en-GB"/>
            </w:rPr>
            <w:t xml:space="preserve">: </w:t>
          </w:r>
          <w:hyperlink r:id="rId3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secretaria@fajyda.es</w:t>
            </w:r>
          </w:hyperlink>
          <w:r w:rsidRPr="00850AA6">
            <w:rPr>
              <w:rFonts w:ascii="Verdana" w:hAnsi="Verdana"/>
              <w:sz w:val="14"/>
              <w:lang w:val="en-GB"/>
            </w:rPr>
            <w:t xml:space="preserve">  Web: </w:t>
          </w:r>
          <w:hyperlink r:id="rId4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www.fajyda.es</w:t>
            </w:r>
          </w:hyperlink>
        </w:p>
        <w:p w14:paraId="1479DE37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Cuenta bancaria para pagos e ingresos:</w:t>
          </w:r>
        </w:p>
        <w:p w14:paraId="224E9D87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IBERCAJA: </w:t>
          </w:r>
          <w:r w:rsidR="004A2BA7" w:rsidRPr="00850AA6">
            <w:rPr>
              <w:rFonts w:ascii="Verdana" w:hAnsi="Verdana"/>
              <w:sz w:val="14"/>
            </w:rPr>
            <w:t>ES17 2085 0164 72 0330031003</w:t>
          </w:r>
        </w:p>
        <w:p w14:paraId="3CFE0AB3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</w:p>
      </w:tc>
      <w:tc>
        <w:tcPr>
          <w:tcW w:w="2977" w:type="dxa"/>
        </w:tcPr>
        <w:p w14:paraId="78ED59E1" w14:textId="77777777" w:rsidR="00C72D70" w:rsidRPr="00850AA6" w:rsidRDefault="00C72D70" w:rsidP="00DA42FA">
          <w:pPr>
            <w:pStyle w:val="Piedepgina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FEDERACIÓN SUBVENCIONADA POR</w:t>
          </w:r>
        </w:p>
        <w:p w14:paraId="449DF94F" w14:textId="77777777" w:rsidR="00C72D70" w:rsidRPr="00850AA6" w:rsidRDefault="000E4225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eastAsia="es-ES"/>
            </w:rPr>
            <w:drawing>
              <wp:inline distT="0" distB="0" distL="0" distR="0" wp14:anchorId="3DAE8CA7" wp14:editId="6C56AE31">
                <wp:extent cx="1704975" cy="428625"/>
                <wp:effectExtent l="19050" t="0" r="9525" b="0"/>
                <wp:docPr id="1" name="Imagen 1" descr="GobAra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bAra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C239D" w14:textId="77777777" w:rsidR="00636DB4" w:rsidRDefault="000E4225" w:rsidP="00DA42F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4659199" wp14:editId="578F87E7">
          <wp:simplePos x="0" y="0"/>
          <wp:positionH relativeFrom="column">
            <wp:posOffset>361950</wp:posOffset>
          </wp:positionH>
          <wp:positionV relativeFrom="paragraph">
            <wp:posOffset>840105</wp:posOffset>
          </wp:positionV>
          <wp:extent cx="828675" cy="838200"/>
          <wp:effectExtent l="19050" t="0" r="9525" b="0"/>
          <wp:wrapNone/>
          <wp:docPr id="15" name="Imagen 15" descr="logo ukemis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ukemis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5D8348" wp14:editId="76823D3D">
          <wp:simplePos x="0" y="0"/>
          <wp:positionH relativeFrom="column">
            <wp:posOffset>0</wp:posOffset>
          </wp:positionH>
          <wp:positionV relativeFrom="paragraph">
            <wp:posOffset>744855</wp:posOffset>
          </wp:positionV>
          <wp:extent cx="1552575" cy="295275"/>
          <wp:effectExtent l="19050" t="0" r="9525" b="0"/>
          <wp:wrapNone/>
          <wp:docPr id="13" name="Imagen 13" descr="LOGO UKEM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KEMI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A04E" w14:textId="77777777" w:rsidR="00690914" w:rsidRDefault="00690914">
      <w:r>
        <w:separator/>
      </w:r>
    </w:p>
  </w:footnote>
  <w:footnote w:type="continuationSeparator" w:id="0">
    <w:p w14:paraId="1D6B0136" w14:textId="77777777" w:rsidR="00690914" w:rsidRDefault="0069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D62E" w14:textId="77777777" w:rsidR="0000623A" w:rsidRDefault="00386076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rFonts w:ascii="Verdana" w:hAnsi="Verdana"/>
        <w:b/>
        <w:noProof/>
        <w:lang w:eastAsia="es-ES"/>
      </w:rPr>
      <w:drawing>
        <wp:anchor distT="0" distB="0" distL="114300" distR="114300" simplePos="0" relativeHeight="251655168" behindDoc="0" locked="0" layoutInCell="1" allowOverlap="1" wp14:anchorId="5FF549FF" wp14:editId="6024B638">
          <wp:simplePos x="0" y="0"/>
          <wp:positionH relativeFrom="column">
            <wp:posOffset>-244475</wp:posOffset>
          </wp:positionH>
          <wp:positionV relativeFrom="paragraph">
            <wp:posOffset>97155</wp:posOffset>
          </wp:positionV>
          <wp:extent cx="1329055" cy="971550"/>
          <wp:effectExtent l="19050" t="0" r="4445" b="0"/>
          <wp:wrapNone/>
          <wp:docPr id="7" name="Imagen 7" descr="LogoFajy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jy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5451" w14:textId="77777777" w:rsidR="0000623A" w:rsidRDefault="000E4225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7B6F6279" wp14:editId="7B21BDE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647700" cy="809625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776457" w14:textId="77777777" w:rsidR="0000623A" w:rsidRDefault="0000623A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</w:p>
  <w:p w14:paraId="5D51514B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</w:rPr>
    </w:pPr>
    <w:r>
      <w:rPr>
        <w:rFonts w:ascii="Verdana" w:hAnsi="Verdana"/>
        <w:b/>
      </w:rPr>
      <w:t>Federación Aragonesa de Judo y Deportes Asociados</w:t>
    </w:r>
  </w:p>
  <w:p w14:paraId="13A89579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</w:rPr>
    </w:pPr>
  </w:p>
  <w:p w14:paraId="457AF3A9" w14:textId="77777777" w:rsidR="0000623A" w:rsidRDefault="000C0EB0">
    <w:pPr>
      <w:pStyle w:val="Encabezado"/>
      <w:pBdr>
        <w:bottom w:val="single" w:sz="4" w:space="1" w:color="000000"/>
      </w:pBdr>
      <w:jc w:val="center"/>
      <w:rPr>
        <w:rFonts w:ascii="Verdana" w:hAnsi="Verdana"/>
      </w:rPr>
    </w:pPr>
    <w:r>
      <w:rPr>
        <w:rFonts w:ascii="Verdana" w:hAnsi="Verdana"/>
      </w:rPr>
      <w:t xml:space="preserve">Aikido - Jiu-Jitsu </w:t>
    </w:r>
    <w:r w:rsidR="0000623A">
      <w:rPr>
        <w:rFonts w:ascii="Verdana" w:hAnsi="Verdana"/>
      </w:rPr>
      <w:t>- Kendo</w:t>
    </w:r>
    <w:r>
      <w:rPr>
        <w:rFonts w:ascii="Verdana" w:hAnsi="Verdana"/>
      </w:rPr>
      <w:t xml:space="preserve"> – Wu Shu</w:t>
    </w:r>
    <w:r w:rsidR="001B4F6F">
      <w:rPr>
        <w:rFonts w:ascii="Verdana" w:hAnsi="Verdana"/>
      </w:rPr>
      <w:t xml:space="preserve"> – Defensa Personal</w:t>
    </w:r>
  </w:p>
  <w:p w14:paraId="18E276C9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sz w:val="6"/>
      </w:rPr>
    </w:pPr>
  </w:p>
  <w:p w14:paraId="42F3AF12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</w:p>
  <w:p w14:paraId="19902C45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F2E4D"/>
    <w:multiLevelType w:val="hybridMultilevel"/>
    <w:tmpl w:val="F160A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48B0"/>
    <w:multiLevelType w:val="hybridMultilevel"/>
    <w:tmpl w:val="82FED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D4954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0873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A676A2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5C0787"/>
    <w:multiLevelType w:val="hybridMultilevel"/>
    <w:tmpl w:val="6908C60E"/>
    <w:lvl w:ilvl="0" w:tplc="E780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5DD5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F946E4"/>
    <w:multiLevelType w:val="hybridMultilevel"/>
    <w:tmpl w:val="3DC8B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EB"/>
    <w:rsid w:val="0000623A"/>
    <w:rsid w:val="00024DE0"/>
    <w:rsid w:val="00031231"/>
    <w:rsid w:val="00044BAD"/>
    <w:rsid w:val="00056007"/>
    <w:rsid w:val="00085B49"/>
    <w:rsid w:val="000952CF"/>
    <w:rsid w:val="000C0EB0"/>
    <w:rsid w:val="000C116E"/>
    <w:rsid w:val="000D0C69"/>
    <w:rsid w:val="000D1D77"/>
    <w:rsid w:val="000D7375"/>
    <w:rsid w:val="000E4225"/>
    <w:rsid w:val="000E56CA"/>
    <w:rsid w:val="001279EB"/>
    <w:rsid w:val="00142495"/>
    <w:rsid w:val="00171CCE"/>
    <w:rsid w:val="00176A60"/>
    <w:rsid w:val="001929F0"/>
    <w:rsid w:val="001A3B20"/>
    <w:rsid w:val="001B4F6F"/>
    <w:rsid w:val="001C1B16"/>
    <w:rsid w:val="001D33DD"/>
    <w:rsid w:val="001D40FA"/>
    <w:rsid w:val="001D5A33"/>
    <w:rsid w:val="001E5887"/>
    <w:rsid w:val="0020018F"/>
    <w:rsid w:val="00210F5B"/>
    <w:rsid w:val="0021367B"/>
    <w:rsid w:val="0026547B"/>
    <w:rsid w:val="00265780"/>
    <w:rsid w:val="002B08AC"/>
    <w:rsid w:val="002B67BC"/>
    <w:rsid w:val="002B7821"/>
    <w:rsid w:val="002E0660"/>
    <w:rsid w:val="002F1E44"/>
    <w:rsid w:val="003206CF"/>
    <w:rsid w:val="00324C9A"/>
    <w:rsid w:val="00330FD2"/>
    <w:rsid w:val="00344136"/>
    <w:rsid w:val="0035555B"/>
    <w:rsid w:val="003815B6"/>
    <w:rsid w:val="00386076"/>
    <w:rsid w:val="003908B4"/>
    <w:rsid w:val="003B4FCA"/>
    <w:rsid w:val="003B7A69"/>
    <w:rsid w:val="003C1134"/>
    <w:rsid w:val="003D6F5C"/>
    <w:rsid w:val="003F1CBB"/>
    <w:rsid w:val="003F27E1"/>
    <w:rsid w:val="003F78E9"/>
    <w:rsid w:val="00411E73"/>
    <w:rsid w:val="0041213A"/>
    <w:rsid w:val="004333B0"/>
    <w:rsid w:val="00444A11"/>
    <w:rsid w:val="00480CE5"/>
    <w:rsid w:val="004A1F67"/>
    <w:rsid w:val="004A2BA7"/>
    <w:rsid w:val="004B4E47"/>
    <w:rsid w:val="004E1CCE"/>
    <w:rsid w:val="004F60A1"/>
    <w:rsid w:val="00505C4C"/>
    <w:rsid w:val="0050626F"/>
    <w:rsid w:val="005075D8"/>
    <w:rsid w:val="00513405"/>
    <w:rsid w:val="0053334D"/>
    <w:rsid w:val="00570915"/>
    <w:rsid w:val="005E6953"/>
    <w:rsid w:val="005F6E2F"/>
    <w:rsid w:val="006120FA"/>
    <w:rsid w:val="00631D3A"/>
    <w:rsid w:val="00636DB4"/>
    <w:rsid w:val="006418AB"/>
    <w:rsid w:val="00655A93"/>
    <w:rsid w:val="00667942"/>
    <w:rsid w:val="00670F11"/>
    <w:rsid w:val="006765CC"/>
    <w:rsid w:val="00690914"/>
    <w:rsid w:val="006A33C8"/>
    <w:rsid w:val="006B1615"/>
    <w:rsid w:val="006B4C23"/>
    <w:rsid w:val="006D1066"/>
    <w:rsid w:val="006E6C91"/>
    <w:rsid w:val="00721D3F"/>
    <w:rsid w:val="00722353"/>
    <w:rsid w:val="00750E29"/>
    <w:rsid w:val="00751F60"/>
    <w:rsid w:val="007654A8"/>
    <w:rsid w:val="00765FDC"/>
    <w:rsid w:val="00786FB8"/>
    <w:rsid w:val="00791EDE"/>
    <w:rsid w:val="007F20FD"/>
    <w:rsid w:val="007F6477"/>
    <w:rsid w:val="00814626"/>
    <w:rsid w:val="008323CE"/>
    <w:rsid w:val="0083250F"/>
    <w:rsid w:val="008358C7"/>
    <w:rsid w:val="00850AA6"/>
    <w:rsid w:val="0086307B"/>
    <w:rsid w:val="00864428"/>
    <w:rsid w:val="00877435"/>
    <w:rsid w:val="008B47C3"/>
    <w:rsid w:val="008B7106"/>
    <w:rsid w:val="008C4710"/>
    <w:rsid w:val="008D2E9A"/>
    <w:rsid w:val="009011E1"/>
    <w:rsid w:val="00981A58"/>
    <w:rsid w:val="009935CE"/>
    <w:rsid w:val="009C6B5E"/>
    <w:rsid w:val="009E7F13"/>
    <w:rsid w:val="00A23051"/>
    <w:rsid w:val="00A236F4"/>
    <w:rsid w:val="00A871F8"/>
    <w:rsid w:val="00AC5AFE"/>
    <w:rsid w:val="00AE38DD"/>
    <w:rsid w:val="00B02D03"/>
    <w:rsid w:val="00B14F55"/>
    <w:rsid w:val="00B26F9E"/>
    <w:rsid w:val="00B4042E"/>
    <w:rsid w:val="00B518F2"/>
    <w:rsid w:val="00B75547"/>
    <w:rsid w:val="00B76294"/>
    <w:rsid w:val="00B827EB"/>
    <w:rsid w:val="00B92E3D"/>
    <w:rsid w:val="00BD24E2"/>
    <w:rsid w:val="00BE0EC9"/>
    <w:rsid w:val="00BF1412"/>
    <w:rsid w:val="00BF263E"/>
    <w:rsid w:val="00C11775"/>
    <w:rsid w:val="00C26E5C"/>
    <w:rsid w:val="00C30B18"/>
    <w:rsid w:val="00C36796"/>
    <w:rsid w:val="00C672D1"/>
    <w:rsid w:val="00C72D70"/>
    <w:rsid w:val="00CC3E86"/>
    <w:rsid w:val="00D02D62"/>
    <w:rsid w:val="00D17E64"/>
    <w:rsid w:val="00D43909"/>
    <w:rsid w:val="00D46430"/>
    <w:rsid w:val="00D60A68"/>
    <w:rsid w:val="00D6737E"/>
    <w:rsid w:val="00D91A85"/>
    <w:rsid w:val="00D95ED8"/>
    <w:rsid w:val="00DA0D23"/>
    <w:rsid w:val="00DA24AC"/>
    <w:rsid w:val="00DA42FA"/>
    <w:rsid w:val="00DB3A2B"/>
    <w:rsid w:val="00DC4D1F"/>
    <w:rsid w:val="00DF1818"/>
    <w:rsid w:val="00DF5224"/>
    <w:rsid w:val="00E031C5"/>
    <w:rsid w:val="00E2373D"/>
    <w:rsid w:val="00E24B25"/>
    <w:rsid w:val="00E4180E"/>
    <w:rsid w:val="00E57BDD"/>
    <w:rsid w:val="00E60E0E"/>
    <w:rsid w:val="00E8658C"/>
    <w:rsid w:val="00E927DA"/>
    <w:rsid w:val="00E96846"/>
    <w:rsid w:val="00EA5764"/>
    <w:rsid w:val="00F30C97"/>
    <w:rsid w:val="00F31EB1"/>
    <w:rsid w:val="00F6071D"/>
    <w:rsid w:val="00F804DC"/>
    <w:rsid w:val="00FD185F"/>
    <w:rsid w:val="00FD7E36"/>
    <w:rsid w:val="00FE3565"/>
    <w:rsid w:val="00FE5EC9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3248ACE"/>
  <w15:docId w15:val="{042E8C38-CA68-4C02-9875-0EA6053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C9"/>
    <w:pPr>
      <w:suppressAutoHyphens/>
      <w:spacing w:line="259" w:lineRule="auto"/>
    </w:pPr>
    <w:rPr>
      <w:lang w:eastAsia="ar-SA"/>
    </w:rPr>
  </w:style>
  <w:style w:type="paragraph" w:styleId="Ttulo1">
    <w:name w:val="heading 1"/>
    <w:basedOn w:val="Normal"/>
    <w:next w:val="Normal"/>
    <w:qFormat/>
    <w:rsid w:val="006A33C8"/>
    <w:pPr>
      <w:keepNext/>
      <w:tabs>
        <w:tab w:val="num" w:pos="0"/>
      </w:tabs>
      <w:spacing w:before="240" w:after="120"/>
      <w:outlineLvl w:val="0"/>
    </w:pPr>
    <w:rPr>
      <w:b/>
      <w:kern w:val="1"/>
    </w:rPr>
  </w:style>
  <w:style w:type="paragraph" w:styleId="Ttulo2">
    <w:name w:val="heading 2"/>
    <w:basedOn w:val="Normal"/>
    <w:next w:val="Normal"/>
    <w:qFormat/>
    <w:rsid w:val="006A33C8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6A33C8"/>
    <w:pPr>
      <w:keepNext/>
      <w:tabs>
        <w:tab w:val="num" w:pos="0"/>
      </w:tabs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A33C8"/>
    <w:pPr>
      <w:keepNext/>
      <w:tabs>
        <w:tab w:val="num" w:pos="0"/>
      </w:tabs>
      <w:spacing w:before="60" w:after="60"/>
      <w:ind w:left="145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A33C8"/>
    <w:pPr>
      <w:keepNext/>
      <w:tabs>
        <w:tab w:val="num" w:pos="0"/>
      </w:tabs>
      <w:ind w:left="708"/>
      <w:jc w:val="center"/>
      <w:outlineLvl w:val="4"/>
    </w:pPr>
    <w:rPr>
      <w:b/>
      <w:caps/>
      <w:sz w:val="32"/>
      <w:u w:val="single"/>
    </w:rPr>
  </w:style>
  <w:style w:type="paragraph" w:styleId="Ttulo6">
    <w:name w:val="heading 6"/>
    <w:basedOn w:val="Normal"/>
    <w:next w:val="Normal"/>
    <w:qFormat/>
    <w:rsid w:val="006A33C8"/>
    <w:pPr>
      <w:keepNext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rsid w:val="006A33C8"/>
    <w:pPr>
      <w:keepNext/>
      <w:jc w:val="center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6A33C8"/>
    <w:pPr>
      <w:keepNext/>
      <w:ind w:hanging="30"/>
      <w:jc w:val="center"/>
      <w:outlineLvl w:val="7"/>
    </w:pPr>
    <w:rPr>
      <w:rFonts w:ascii="Arial" w:hAnsi="Arial"/>
      <w:b/>
      <w:snapToGrid w:val="0"/>
      <w:color w:val="00000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3C8"/>
  </w:style>
  <w:style w:type="character" w:customStyle="1" w:styleId="Fuentedeprrafopredeter1">
    <w:name w:val="Fuente de párrafo predeter.1"/>
    <w:rsid w:val="006A33C8"/>
  </w:style>
  <w:style w:type="character" w:customStyle="1" w:styleId="WW-Absatz-Standardschriftart">
    <w:name w:val="WW-Absatz-Standardschriftart"/>
    <w:rsid w:val="006A33C8"/>
  </w:style>
  <w:style w:type="character" w:customStyle="1" w:styleId="WW8Num2z0">
    <w:name w:val="WW8Num2z0"/>
    <w:rsid w:val="006A33C8"/>
    <w:rPr>
      <w:rFonts w:ascii="Times New Roman" w:hAnsi="Times New Roman"/>
    </w:rPr>
  </w:style>
  <w:style w:type="character" w:customStyle="1" w:styleId="WW8Num3z0">
    <w:name w:val="WW8Num3z0"/>
    <w:rsid w:val="006A33C8"/>
    <w:rPr>
      <w:rFonts w:ascii="Wingdings" w:hAnsi="Wingdings"/>
    </w:rPr>
  </w:style>
  <w:style w:type="character" w:customStyle="1" w:styleId="WW8Num4z0">
    <w:name w:val="WW8Num4z0"/>
    <w:rsid w:val="006A33C8"/>
    <w:rPr>
      <w:rFonts w:ascii="Wingdings" w:hAnsi="Wingdings"/>
    </w:rPr>
  </w:style>
  <w:style w:type="character" w:customStyle="1" w:styleId="WW8Num5z0">
    <w:name w:val="WW8Num5z0"/>
    <w:rsid w:val="006A33C8"/>
    <w:rPr>
      <w:rFonts w:ascii="Wingdings" w:hAnsi="Wingdings"/>
    </w:rPr>
  </w:style>
  <w:style w:type="character" w:customStyle="1" w:styleId="WW8Num6z0">
    <w:name w:val="WW8Num6z0"/>
    <w:rsid w:val="006A33C8"/>
    <w:rPr>
      <w:rFonts w:ascii="Times New Roman" w:hAnsi="Times New Roman"/>
    </w:rPr>
  </w:style>
  <w:style w:type="character" w:customStyle="1" w:styleId="WW8Num7z0">
    <w:name w:val="WW8Num7z0"/>
    <w:rsid w:val="006A33C8"/>
    <w:rPr>
      <w:rFonts w:ascii="Symbol" w:hAnsi="Symbol"/>
    </w:rPr>
  </w:style>
  <w:style w:type="character" w:customStyle="1" w:styleId="WW8Num7z1">
    <w:name w:val="WW8Num7z1"/>
    <w:rsid w:val="006A33C8"/>
    <w:rPr>
      <w:rFonts w:ascii="Courier New" w:hAnsi="Courier New" w:cs="Wingdings"/>
    </w:rPr>
  </w:style>
  <w:style w:type="character" w:customStyle="1" w:styleId="WW8Num7z2">
    <w:name w:val="WW8Num7z2"/>
    <w:rsid w:val="006A33C8"/>
    <w:rPr>
      <w:rFonts w:ascii="Wingdings" w:hAnsi="Wingdings"/>
    </w:rPr>
  </w:style>
  <w:style w:type="character" w:customStyle="1" w:styleId="WW8Num8z0">
    <w:name w:val="WW8Num8z0"/>
    <w:rsid w:val="006A33C8"/>
    <w:rPr>
      <w:rFonts w:ascii="Wingdings" w:hAnsi="Wingdings"/>
      <w:sz w:val="16"/>
    </w:rPr>
  </w:style>
  <w:style w:type="character" w:customStyle="1" w:styleId="WW8Num8z1">
    <w:name w:val="WW8Num8z1"/>
    <w:rsid w:val="006A33C8"/>
    <w:rPr>
      <w:rFonts w:ascii="Courier New" w:hAnsi="Courier New" w:cs="Times New Roman"/>
    </w:rPr>
  </w:style>
  <w:style w:type="character" w:customStyle="1" w:styleId="WW-Fuentedeprrafopredeter">
    <w:name w:val="WW-Fuente de párrafo predeter."/>
    <w:rsid w:val="006A33C8"/>
  </w:style>
  <w:style w:type="character" w:styleId="Nmerodepgina">
    <w:name w:val="page number"/>
    <w:basedOn w:val="WW-Fuentedeprrafopredeter"/>
    <w:rsid w:val="006A33C8"/>
  </w:style>
  <w:style w:type="character" w:styleId="Hipervnculo">
    <w:name w:val="Hyperlink"/>
    <w:basedOn w:val="WW-Fuentedeprrafopredeter"/>
    <w:uiPriority w:val="99"/>
    <w:rsid w:val="006A33C8"/>
    <w:rPr>
      <w:color w:val="0000FF"/>
      <w:u w:val="single"/>
    </w:rPr>
  </w:style>
  <w:style w:type="character" w:styleId="Hipervnculovisitado">
    <w:name w:val="FollowedHyperlink"/>
    <w:basedOn w:val="WW-Fuentedeprrafopredeter"/>
    <w:rsid w:val="006A33C8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rsid w:val="006A33C8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xtoindependiente">
    <w:name w:val="Body Text"/>
    <w:basedOn w:val="Normal"/>
    <w:rsid w:val="006A33C8"/>
    <w:pPr>
      <w:spacing w:line="360" w:lineRule="auto"/>
      <w:jc w:val="both"/>
    </w:pPr>
    <w:rPr>
      <w:rFonts w:ascii="Verdana" w:hAnsi="Verdana"/>
    </w:rPr>
  </w:style>
  <w:style w:type="paragraph" w:styleId="Lista">
    <w:name w:val="List"/>
    <w:basedOn w:val="Textoindependiente"/>
    <w:rsid w:val="006A33C8"/>
    <w:rPr>
      <w:rFonts w:cs="MS Mincho"/>
    </w:rPr>
  </w:style>
  <w:style w:type="paragraph" w:customStyle="1" w:styleId="Descripcin1">
    <w:name w:val="Descripción1"/>
    <w:basedOn w:val="Normal"/>
    <w:rsid w:val="006A33C8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x">
    <w:name w:val="Index"/>
    <w:basedOn w:val="Normal"/>
    <w:rsid w:val="006A33C8"/>
    <w:pPr>
      <w:suppressLineNumbers/>
    </w:pPr>
    <w:rPr>
      <w:rFonts w:cs="MS Mincho"/>
    </w:rPr>
  </w:style>
  <w:style w:type="paragraph" w:styleId="Encabezado">
    <w:name w:val="header"/>
    <w:basedOn w:val="Normal"/>
    <w:rsid w:val="006A33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33C8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6A33C8"/>
    <w:pPr>
      <w:jc w:val="center"/>
    </w:pPr>
    <w:rPr>
      <w:b/>
      <w:u w:val="single"/>
    </w:rPr>
  </w:style>
  <w:style w:type="paragraph" w:styleId="Subttulo">
    <w:name w:val="Subtitle"/>
    <w:basedOn w:val="Heading"/>
    <w:next w:val="Textoindependiente"/>
    <w:qFormat/>
    <w:rsid w:val="006A33C8"/>
    <w:pPr>
      <w:jc w:val="center"/>
    </w:pPr>
    <w:rPr>
      <w:i/>
      <w:iCs/>
    </w:rPr>
  </w:style>
  <w:style w:type="paragraph" w:styleId="Sangradetextonormal">
    <w:name w:val="Body Text Indent"/>
    <w:basedOn w:val="Normal"/>
    <w:rsid w:val="006A33C8"/>
    <w:pPr>
      <w:spacing w:line="360" w:lineRule="auto"/>
      <w:ind w:left="1843" w:hanging="1843"/>
      <w:jc w:val="both"/>
    </w:pPr>
  </w:style>
  <w:style w:type="paragraph" w:styleId="NormalWeb">
    <w:name w:val="Normal (Web)"/>
    <w:basedOn w:val="Normal"/>
    <w:uiPriority w:val="99"/>
    <w:rsid w:val="006A33C8"/>
    <w:pPr>
      <w:spacing w:before="100" w:after="100"/>
    </w:pPr>
    <w:rPr>
      <w:sz w:val="24"/>
      <w:szCs w:val="24"/>
    </w:rPr>
  </w:style>
  <w:style w:type="paragraph" w:styleId="Textodeglobo">
    <w:name w:val="Balloon Text"/>
    <w:basedOn w:val="Normal"/>
    <w:rsid w:val="006A33C8"/>
    <w:rPr>
      <w:rFonts w:ascii="Tahoma" w:hAnsi="Tahoma" w:cs="MS Mincho"/>
      <w:sz w:val="16"/>
      <w:szCs w:val="16"/>
    </w:rPr>
  </w:style>
  <w:style w:type="paragraph" w:customStyle="1" w:styleId="TableContents">
    <w:name w:val="Table Contents"/>
    <w:basedOn w:val="Normal"/>
    <w:rsid w:val="006A33C8"/>
    <w:pPr>
      <w:suppressLineNumbers/>
    </w:pPr>
  </w:style>
  <w:style w:type="paragraph" w:customStyle="1" w:styleId="TableHeading">
    <w:name w:val="Table Heading"/>
    <w:basedOn w:val="TableContents"/>
    <w:rsid w:val="006A33C8"/>
    <w:pPr>
      <w:jc w:val="center"/>
    </w:pPr>
    <w:rPr>
      <w:b/>
      <w:bCs/>
      <w:i/>
      <w:iCs/>
    </w:rPr>
  </w:style>
  <w:style w:type="paragraph" w:styleId="Sangra2detindependiente">
    <w:name w:val="Body Text Indent 2"/>
    <w:basedOn w:val="Normal"/>
    <w:rsid w:val="006A33C8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6A33C8"/>
    <w:rPr>
      <w:i/>
    </w:rPr>
  </w:style>
  <w:style w:type="paragraph" w:customStyle="1" w:styleId="texto-naranja">
    <w:name w:val="texto-naranja"/>
    <w:basedOn w:val="Normal"/>
    <w:rsid w:val="00BD24E2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boton-formularios">
    <w:name w:val="boton-formularios"/>
    <w:basedOn w:val="Fuentedeprrafopredeter"/>
    <w:rsid w:val="00BD24E2"/>
  </w:style>
  <w:style w:type="table" w:styleId="Tablaconcuadrcula">
    <w:name w:val="Table Grid"/>
    <w:basedOn w:val="Tablanormal"/>
    <w:rsid w:val="00AC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4A2BA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92E3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jyda@fajyda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hyperlink" Target="http://www.fajy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Escritorio\Plantilla%20fajyda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fajyda 2020.dotx</Template>
  <TotalTime>13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Dirigido a:</vt:lpstr>
    </vt:vector>
  </TitlesOfParts>
  <Company/>
  <LinksUpToDate>false</LinksUpToDate>
  <CharactersWithSpaces>603</CharactersWithSpaces>
  <SharedDoc>false</SharedDoc>
  <HLinks>
    <vt:vector size="12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http://www.fajyda.es/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mailto:fajyda@fajyda.com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Dirigido a:</dc:title>
  <dc:subject/>
  <dc:creator>FAJYDA</dc:creator>
  <cp:keywords/>
  <dc:description/>
  <cp:lastModifiedBy>David</cp:lastModifiedBy>
  <cp:revision>9</cp:revision>
  <cp:lastPrinted>2020-11-13T13:04:00Z</cp:lastPrinted>
  <dcterms:created xsi:type="dcterms:W3CDTF">2020-11-07T10:44:00Z</dcterms:created>
  <dcterms:modified xsi:type="dcterms:W3CDTF">2020-11-17T09:34:00Z</dcterms:modified>
</cp:coreProperties>
</file>